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การออกใบแทนใบอนุญาตประกอบกิจการสถานีบริการน้ำมัน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องค์การบริหารส่วนตำบลบึงพะไล อำเภอแก้งสนามนาง จังหวัดนครราชสีมา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กระทรวงพลังงาน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การออกใบแทนใบอนุญาตประกอบกิจการสถานีบริการน้ำมัน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องค์การบริหารส่วนตำบลบึงพะไล อำเภอแก้งสนามนาง จังหวัดนครราชสีมา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ส่วนกลาง, 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28/08/2015 13:17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องค์การบริหารส่วนตำบลบึงพะไล/ติดต่อด้วยตนเอง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(การชำระค่าธรรมเนียมปิดรับเวลา 15.30 น. องค์การบริหารส่วนตำบลบึงพะไล อำเภอแก้งสนามนาง จังหวัดนครราชสีมา 30440)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หากใบอนุญาตสูญหาย หรือถูกทำลายในสาระสำคัญ ให้ผู้รับใบอนุญาตยื่นคำขอรับใบแทนใบอนุญาต ตามแบบ ธพ.น.๖ พร้อมด้วยเอกสารและหลักฐาน ภายใน 15 วัน นับแต่วันที่ไดทราบถึงการสูญหายหรือ ถูกทำลายดังกล่าว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 รับคำขอ และตรวจสอบความครบถ้วนของเอกสารตามรายการเอกสารหลักฐาน  ที่กำหนด และส่งเรื่องให้สำนักความปลอดภัยธุรกิจน้ำมัน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องค์การบริหารส่วนตำบลบึงพะไล อำเภอแก้งสนามนาง จังหวัดนครราชสีมา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(องค์การบริหารส่วนคำบลบึงพะไล อำเภอแก้งสนามนาง จังหวัดนครราชสีมา 30440)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เจ้าหน้าที่ผู้รับผิดชอบ พิจารณา/ตรวจสอบเอกสารหลักฐานประกอบ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 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องค์การบริหารส่วนตำบลบึงพะไล อำเภอแก้งสนามนาง จังหวัดนครราชสีมา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(องค์การบริหารส่วนตำบลบึงพะไล อำเภอแก้งสนามนาง จังหวัดนครราชสีมา 30440)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ลงนามในใบอนุญาต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องค์การบริหารส่วนตำบลบึงพะไล อำเภอแก้งสนามนาง จังหวัดนครราชสีมา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(องค์การบริหารส่วนตำบลบึงพะไล อำเภอแก้งสนามนาง จังหวัดนครราชสีมา 30440)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30 วันทำการ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องค์การบริหารส่วนตำบลบึงพะไล อำเภอแก้งสนามนาง จังหวัดนครราชสีมา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(กรณีบุคคลธรรมดา / รับรองสำเนาถูกต้องทุกหน้า องค์การบริหารส่วนตำบลบึงพะไล อำเภอแก้งสนามนาง จังหวัดนครราชสีมา 30440)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องค์การบริหารส่วนตำบลบึงพะไล อำเภอแก้งสนามนาง จังหวัดนครราชสีมา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(กรณีบุคคลธรรมดา / รับรองสำเนาถูกต้องทุกหน้า องค์การบริหารส่วนตำบลบึงพะไล อำเภอแก้งสนามนาง จังหวัดนครราชสีมา 30440)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องค์การบริหารส่วนตำบลบึงพะไล อำเภอแก้งสนามนาง จังหวัดนครราชสีมา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(กรณีนิติบุคคล / ออกให้ไม่เกิน 6 เดือน / รับรองสำเนาถูกต้องทุกหน้า องค์การบริหารส่วนตำบลบึงพะไล อำเภอแก้งสนามนาง จังหวัดนครราชสีมา 30440)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คำขอรับใบแทนใบอนุญาตประกอบกิจการ    (แบบ ธพ.น.๖)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องค์การบริหารส่วนตำบลบึงพะไล อำเภอแก้งสนามนาง จังหวัดนครราชสีมา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(ผู้มีอำนาจลงนาม องค์การบริหารส่วนตำบลบึงพะไล อำเภอแก้งสนามนาง จังหวัดนครราชสีมา 30440)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(ถ้ามี) 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องค์การบริหารส่วนตำบลบึงพะไล อำเภอแก้งสนามนาง จังหวัดนครราชสีมา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(พร้อมปิดอากรแสตมป์ตามประมวลรัษฎากร / รับรองสำเนาถูกต้องเฉพาะบัตรประจำตัวประชาชนทั้งของผู้มอบอำนาจและผู้รับมอบอำนาจ องค์การบริหารส่วนตำบลบึงพะไล อำเภอแก้งสนามนาง จังหวัดนครราชสีมา 30440)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หลักฐานการแจ้งความว่าใบอนุญาตประกอบกิจการสูญหาย (กรณีสูญหาย)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องค์การบริหารส่วนตำบลบึงพะไล อำเภอแก้งสนามนาง จังหวัดนครราชสีมา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(องค์การบริหารส่วนตำบลบึงพะไล อำเภอแก้งสนามนาง จังหวัดนครราชสีมา 30440)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ใบอนุญาตประกอบกิจการเดิมที่ถูกทำลาย ในสาระสำคัญ (กรณีถูกทำลายและอื่นๆ)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องค์การบริหารส่วนตำบลบึงพะไล อำเภอแก้งสนามนาง จังหวัดนครราชสีมา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(องค์การบริหารส่วนตำบลบึงพะไล อำเภอแก้งสนามนาง จังหวัดนครราชสีมา 30440)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อื่นๆ(ถ้ามี)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องค์การบริหารส่วนตำบลบึงพะไล อำเภอแก้งสนามนาง จังหวัดนครราชสีมา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(องค์การบริหารส่วนตำบลบึงพะไล อำเภอแก้งสนามนาง จังหวัดนครราชสีมา 30440)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คาธรรมเนียมใบแทนใบอนุญาต 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องค์การบริหารส่วนตำบลบึงพะไล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(องค์การบริหารส่วนตำบลบึงพะไล อำเภอแก้งสนามนาง จังหวัดนครราชสีมา 30440)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www.bungpalai.go.th  โทรศัพท์ 044-765264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(องค์การบริหารส่วนตำบลบึงพะไล)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แบบ ธพ.น. ๖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28/08/2558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องค์การบริหารส่วนตำบลบึงพะไล อำเภอแก้งสนามนาง จังหวัดนครราชสีมา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